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FB4ED0" w:rsidTr="00C2420E">
        <w:trPr>
          <w:cantSplit/>
          <w:trHeight w:hRule="exact" w:val="2880"/>
          <w:jc w:val="center"/>
        </w:trPr>
        <w:tc>
          <w:tcPr>
            <w:tcW w:w="5760" w:type="dxa"/>
          </w:tcPr>
          <w:bookmarkStart w:id="0" w:name="_GoBack"/>
          <w:bookmarkEnd w:id="0"/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209550</wp:posOffset>
                      </wp:positionH>
                      <wp:positionV relativeFrom="page">
                        <wp:posOffset>247015</wp:posOffset>
                      </wp:positionV>
                      <wp:extent cx="3238500" cy="1400810"/>
                      <wp:effectExtent l="0" t="0" r="0" b="8890"/>
                      <wp:wrapNone/>
                      <wp:docPr id="3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400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C82" w:rsidRPr="008D494B" w:rsidRDefault="008D494B" w:rsidP="008D494B">
                                  <w:pPr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8D494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 John 5:14-15 (NKJV)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8D494B"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vertAlign w:val="superscript"/>
                                    </w:rPr>
                                    <w:t>14 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Now this is the confidence that we have in Him, that if we ask anything according to His will, He hears us. 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vertAlign w:val="superscript"/>
                                    </w:rPr>
                                    <w:t>15 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And if we know that He hears us, whatever we ask, we know that we have the petitions that we have asked of Him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16.5pt;margin-top:19.45pt;width:255pt;height:1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L9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" filled="f" stroked="f">
                      <v:textbox>
                        <w:txbxContent>
                          <w:p w:rsidR="00375C82" w:rsidRPr="008D494B" w:rsidRDefault="008D494B" w:rsidP="008D494B">
                            <w:pP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D494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1 John 5:14-15 (NKJV)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8D494B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Now this is the confidence that we have in Him, that if we ask anything according to His will, He hears us. 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And if we know that He hears us, whatever we ask, we know that we have the petitions that we have asked of Him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5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123825</wp:posOffset>
                      </wp:positionV>
                      <wp:extent cx="3352800" cy="1562100"/>
                      <wp:effectExtent l="9525" t="9525" r="9525" b="9525"/>
                      <wp:wrapNone/>
                      <wp:docPr id="2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0;margin-top:9.75pt;width:264pt;height:123pt;z-index:25164697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202565"/>
                      <wp:effectExtent l="2540" t="0" r="0" b="0"/>
                      <wp:wrapNone/>
                      <wp:docPr id="28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margin-left:30.95pt;margin-top:19.45pt;width:114.9pt;height:1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+Q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" filled="f" stroked="f">
                      <v:textbox style="mso-fit-shape-to-text:t">
                        <w:txbxContent>
                          <w:p w:rsidR="00F17E04" w:rsidRPr="00C2420E" w:rsidRDefault="00F17E04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FB4ED0" w:rsidRDefault="00282074" w:rsidP="00AB72FB"/>
        </w:tc>
        <w:tc>
          <w:tcPr>
            <w:tcW w:w="5760" w:type="dxa"/>
          </w:tcPr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247015</wp:posOffset>
                      </wp:positionV>
                      <wp:extent cx="3286125" cy="1400810"/>
                      <wp:effectExtent l="0" t="0" r="0" b="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400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4582" w:rsidRPr="00E04582" w:rsidRDefault="00E04582" w:rsidP="00E04582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</w:pPr>
                                  <w:r w:rsidRPr="00E045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0"/>
                                    </w:rPr>
                                    <w:t xml:space="preserve">2 Corinthians 9:6-8 (NKJV)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0"/>
                                    </w:rPr>
                                    <w:t xml:space="preserve">                                               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6 </w:t>
                                  </w:r>
                                  <w:proofErr w:type="gramStart"/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>But</w:t>
                                  </w:r>
                                  <w:proofErr w:type="gramEnd"/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this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0"/>
                                    </w:rPr>
                                    <w:t>I say: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He who sows sparingly will also reap sparingly, and he who sows bountifully will also reap bountifully.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7 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0"/>
                                    </w:rPr>
                                    <w:t>So let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each one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0"/>
                                    </w:rPr>
                                    <w:t>give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as he purposes in his heart, not grudgingly or of necessity; for God loves a cheerful giver.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8 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And God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0"/>
                                    </w:rPr>
                                    <w:t>is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able to make all grace abound toward you, that you, always having all sufficiency in all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0"/>
                                    </w:rPr>
                                    <w:t>things,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may have </w:t>
                                  </w:r>
                                  <w:proofErr w:type="gramStart"/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>an abundance</w:t>
                                  </w:r>
                                  <w:proofErr w:type="gramEnd"/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for every good work.</w:t>
                                  </w:r>
                                </w:p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8" type="#_x0000_t202" style="position:absolute;margin-left:12pt;margin-top:19.45pt;width:258.75pt;height:1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pavQIAAMM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" filled="f" stroked="f">
                      <v:textbox>
                        <w:txbxContent>
                          <w:p w:rsidR="00E04582" w:rsidRPr="00E04582" w:rsidRDefault="00E04582" w:rsidP="00E04582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</w:pPr>
                            <w:r w:rsidRPr="00E045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>2 Corinthians 9:6-8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 xml:space="preserve">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>(NKJV)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 xml:space="preserve">                                               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vertAlign w:val="superscript"/>
                              </w:rPr>
                              <w:t>6 </w:t>
                            </w:r>
                            <w:proofErr w:type="gramStart"/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>But</w:t>
                            </w:r>
                            <w:proofErr w:type="gramEnd"/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this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</w:rPr>
                              <w:t>I say: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He who sows sparingly will also reap sparingly, and he who sows bountifully will also reap bountifully.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vertAlign w:val="superscript"/>
                              </w:rPr>
                              <w:t>7 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</w:rPr>
                              <w:t>So let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each one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</w:rPr>
                              <w:t>give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as he purposes in his heart, not grudgingly or of necessity; for God loves a cheerful giver.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vertAlign w:val="superscript"/>
                              </w:rPr>
                              <w:t>8 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And God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</w:rPr>
                              <w:t>is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able to make all grace abound toward you, that you, always having all sufficiency in all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</w:rPr>
                              <w:t>things,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may have </w:t>
                            </w:r>
                            <w:proofErr w:type="gramStart"/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>an abundance</w:t>
                            </w:r>
                            <w:proofErr w:type="gramEnd"/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for every good work.</w:t>
                            </w:r>
                          </w:p>
                          <w:p w:rsidR="00F17E04" w:rsidRPr="00C2420E" w:rsidRDefault="00F17E04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151765</wp:posOffset>
                      </wp:positionV>
                      <wp:extent cx="3352800" cy="1562100"/>
                      <wp:effectExtent l="9525" t="13335" r="9525" b="5715"/>
                      <wp:wrapNone/>
                      <wp:docPr id="2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0;margin-top:11.95pt;width:264pt;height:123pt;z-index:25164595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233680"/>
                      <wp:effectExtent l="0" t="2540" r="3175" b="1905"/>
                      <wp:wrapNone/>
                      <wp:docPr id="2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9" type="#_x0000_t202" style="position:absolute;margin-left:94.3pt;margin-top:66.95pt;width:156.7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fbug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" filled="f" stroked="f">
                      <v:textbox style="mso-fit-shape-to-text:t">
                        <w:txbxContent>
                          <w:p w:rsidR="00F17E04" w:rsidRPr="00C2420E" w:rsidRDefault="00F17E04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FB4ED0" w:rsidTr="00C2420E">
        <w:trPr>
          <w:cantSplit/>
          <w:trHeight w:hRule="exact" w:val="2880"/>
          <w:jc w:val="center"/>
        </w:trPr>
        <w:tc>
          <w:tcPr>
            <w:tcW w:w="5760" w:type="dxa"/>
          </w:tcPr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255905</wp:posOffset>
                      </wp:positionV>
                      <wp:extent cx="3295650" cy="1456690"/>
                      <wp:effectExtent l="0" t="0" r="0" b="1905"/>
                      <wp:wrapNone/>
                      <wp:docPr id="2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45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4582" w:rsidRPr="00E04582" w:rsidRDefault="00E04582" w:rsidP="00E04582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</w:pPr>
                                  <w:r w:rsidRPr="00E045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0"/>
                                    </w:rPr>
                                    <w:t>2 Corinthians 9:10-12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0"/>
                                    </w:rPr>
                                    <w:t xml:space="preserve">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0"/>
                                    </w:rPr>
                                    <w:t xml:space="preserve"> (NKJV)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0"/>
                                    </w:rPr>
                                    <w:t xml:space="preserve">                                    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10 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>Now may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He who supplies seed to the sower, and bread for food, supply and multiply the seed you have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0"/>
                                    </w:rPr>
                                    <w:t>sown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and increase the fruits of your righteousness,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11 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while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0"/>
                                    </w:rPr>
                                    <w:t>you are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 enriched in everything for all liberality, which causes thanksgiving through us to God. 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vertAlign w:val="superscript"/>
                                    </w:rPr>
                                    <w:t>12 </w:t>
                                  </w:r>
                                  <w:r w:rsidRPr="00E04582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</w:rPr>
                                    <w:t xml:space="preserve">For the administration of this service not only supplies the needs of the saints, but also is abounding through many thanksgivings to God, </w:t>
                                  </w:r>
                                </w:p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0" type="#_x0000_t202" style="position:absolute;margin-left:12pt;margin-top:20.15pt;width:259.5pt;height:114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17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" filled="f" stroked="f">
                      <v:textbox>
                        <w:txbxContent>
                          <w:p w:rsidR="00E04582" w:rsidRPr="00E04582" w:rsidRDefault="00E04582" w:rsidP="00E04582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  <w:r w:rsidRPr="00E045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>2 Corinthians 9:10-12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 xml:space="preserve">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 xml:space="preserve"> (NKJV)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</w:rPr>
                              <w:t xml:space="preserve">                                    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vertAlign w:val="superscript"/>
                              </w:rPr>
                              <w:t>10 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>Now may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He who supplies seed to the sower, and bread for food, supply and multiply the seed you have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</w:rPr>
                              <w:t>sown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and increase the fruits of your righteousness,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vertAlign w:val="superscript"/>
                              </w:rPr>
                              <w:t>11 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while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</w:rPr>
                              <w:t>you are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 enriched in everything for all liberality, which causes thanksgiving through us to God. 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vertAlign w:val="superscript"/>
                              </w:rPr>
                              <w:t>12 </w:t>
                            </w:r>
                            <w:r w:rsidRPr="00E0458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  <w:t xml:space="preserve">For the administration of this service not only supplies the needs of the saints, but also is abounding through many thanksgivings to God, </w:t>
                            </w:r>
                          </w:p>
                          <w:p w:rsidR="00F17E04" w:rsidRPr="00C2420E" w:rsidRDefault="00F17E04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5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139065</wp:posOffset>
                      </wp:positionV>
                      <wp:extent cx="3352800" cy="1562100"/>
                      <wp:effectExtent l="9525" t="5715" r="9525" b="13335"/>
                      <wp:wrapNone/>
                      <wp:docPr id="2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0;margin-top:10.95pt;width:264pt;height:123pt;z-index:25164492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233680"/>
                      <wp:effectExtent l="0" t="2540" r="3175" b="1905"/>
                      <wp:wrapNone/>
                      <wp:docPr id="2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1" type="#_x0000_t202" style="position:absolute;margin-left:94.3pt;margin-top:66.95pt;width:156.7pt;height:18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mj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" filled="f" stroked="f">
                      <v:textbox style="mso-fit-shape-to-text:t">
                        <w:txbxContent>
                          <w:p w:rsidR="00F17E04" w:rsidRPr="00C2420E" w:rsidRDefault="00F17E04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FB4ED0" w:rsidRDefault="00282074" w:rsidP="00AB72FB"/>
        </w:tc>
        <w:tc>
          <w:tcPr>
            <w:tcW w:w="5760" w:type="dxa"/>
          </w:tcPr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247015</wp:posOffset>
                      </wp:positionV>
                      <wp:extent cx="3411855" cy="1524635"/>
                      <wp:effectExtent l="0" t="0" r="0" b="0"/>
                      <wp:wrapNone/>
                      <wp:docPr id="2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152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94B" w:rsidRPr="008D494B" w:rsidRDefault="008D494B" w:rsidP="008D494B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8D494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>Colossians 3:23-24 (NKJV)</w:t>
                                  </w:r>
                                </w:p>
                                <w:p w:rsidR="008D494B" w:rsidRPr="008D494B" w:rsidRDefault="008D494B" w:rsidP="008D494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23 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And whatever you do, do it heartily, as to the Lord and not to men, 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24 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knowing that from the Lord you will receive the reward of the inheritance; for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[</w:t>
                                  </w:r>
                                  <w:hyperlink r:id="rId8" w:anchor="fen-NKJV-29542a" w:tooltip="See footnote a" w:history="1">
                                    <w:r w:rsidRPr="008D494B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vertAlign w:val="superscript"/>
                                      </w:rPr>
                                      <w:t>a</w:t>
                                    </w:r>
                                  </w:hyperlink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]</w:t>
                                  </w:r>
                                  <w:r w:rsidRP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you serve the Lord Christ. </w:t>
                                  </w:r>
                                </w:p>
                                <w:p w:rsidR="00F17E04" w:rsidRPr="00C2420E" w:rsidRDefault="00F17E04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2" type="#_x0000_t202" style="position:absolute;margin-left:12pt;margin-top:19.45pt;width:268.65pt;height:1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xe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" filled="f" stroked="f">
                      <v:textbox>
                        <w:txbxContent>
                          <w:p w:rsidR="008D494B" w:rsidRPr="008D494B" w:rsidRDefault="008D494B" w:rsidP="008D494B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8D49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Colossians 3:23-24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(NKJV)</w:t>
                            </w:r>
                          </w:p>
                          <w:p w:rsidR="008D494B" w:rsidRPr="008D494B" w:rsidRDefault="008D494B" w:rsidP="008D494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23 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And whatever you do, do it heartily, as to the Lord and not to men, 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24 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knowing that from the Lord you will receive the reward of the inheritance; for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9" w:anchor="fen-NKJV-29542a" w:tooltip="See footnote a" w:history="1">
                              <w:r w:rsidRPr="008D494B"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8D494B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you serve the Lord Christ. </w:t>
                            </w:r>
                          </w:p>
                          <w:p w:rsidR="00F17E04" w:rsidRPr="00C2420E" w:rsidRDefault="00F17E04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146050</wp:posOffset>
                      </wp:positionV>
                      <wp:extent cx="3352800" cy="1562100"/>
                      <wp:effectExtent l="9525" t="9525" r="9525" b="9525"/>
                      <wp:wrapNone/>
                      <wp:docPr id="2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0;margin-top:11.5pt;width:264pt;height:123pt;z-index:2516439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202565"/>
                      <wp:effectExtent l="2540" t="0" r="0" b="0"/>
                      <wp:wrapNone/>
                      <wp:docPr id="1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30.95pt;margin-top:19.45pt;width:114.9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Cm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" filled="f" stroked="f">
                      <v:textbox style="mso-fit-shape-to-text:t">
                        <w:txbxContent>
                          <w:p w:rsidR="00F17E04" w:rsidRPr="00C2420E" w:rsidRDefault="00F17E04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FB4ED0" w:rsidTr="00C2420E">
        <w:trPr>
          <w:cantSplit/>
          <w:trHeight w:hRule="exact" w:val="2880"/>
          <w:jc w:val="center"/>
        </w:trPr>
        <w:tc>
          <w:tcPr>
            <w:tcW w:w="5760" w:type="dxa"/>
          </w:tcPr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209550</wp:posOffset>
                      </wp:positionH>
                      <wp:positionV relativeFrom="page">
                        <wp:posOffset>247015</wp:posOffset>
                      </wp:positionV>
                      <wp:extent cx="3238500" cy="1334135"/>
                      <wp:effectExtent l="0" t="0" r="0" b="0"/>
                      <wp:wrapNone/>
                      <wp:docPr id="1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334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4582" w:rsidRPr="00E04582" w:rsidRDefault="00E04582" w:rsidP="00E04582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2"/>
                                      <w:szCs w:val="22"/>
                                    </w:rPr>
                                  </w:pPr>
                                  <w:r w:rsidRPr="00EF7A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2"/>
                                      <w:szCs w:val="22"/>
                                    </w:rPr>
                                    <w:t>Luke 6:38 (NKJV)</w:t>
                                  </w:r>
                                </w:p>
                                <w:p w:rsidR="00E04582" w:rsidRPr="00E04582" w:rsidRDefault="00E04582" w:rsidP="00E04582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vertAlign w:val="superscript"/>
                                    </w:rPr>
                                    <w:t>38 </w:t>
                                  </w:r>
                                  <w:proofErr w:type="gramStart"/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Give,</w:t>
                                  </w:r>
                                  <w:proofErr w:type="gramEnd"/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and it will be given to you: good measure, pressed down, shaken together, and running over will be put into your bosom. For with the same measure that you use, it will be measured back to you.”</w:t>
                                  </w:r>
                                </w:p>
                                <w:p w:rsidR="00151C0A" w:rsidRPr="00C2420E" w:rsidRDefault="00151C0A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style="position:absolute;margin-left:16.5pt;margin-top:19.45pt;width:255pt;height:105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qj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" filled="f" stroked="f">
                      <v:textbox>
                        <w:txbxContent>
                          <w:p w:rsidR="00E04582" w:rsidRPr="00E04582" w:rsidRDefault="00E04582" w:rsidP="00E04582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2"/>
                                <w:szCs w:val="22"/>
                              </w:rPr>
                              <w:t>Luke 6:38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2"/>
                                <w:szCs w:val="22"/>
                              </w:rPr>
                              <w:t>(NKJV)</w:t>
                            </w:r>
                          </w:p>
                          <w:p w:rsidR="00E04582" w:rsidRPr="00E04582" w:rsidRDefault="00E04582" w:rsidP="00E045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38 </w:t>
                            </w:r>
                            <w:proofErr w:type="gramStart"/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Give,</w:t>
                            </w:r>
                            <w:proofErr w:type="gramEnd"/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and it will be given to you: good measure, pressed down, shaken together, and running over will be put into your bosom. For with the same measure that you use, it will be measured back to you.”</w:t>
                            </w:r>
                          </w:p>
                          <w:p w:rsidR="00151C0A" w:rsidRPr="00C2420E" w:rsidRDefault="00151C0A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75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133350</wp:posOffset>
                      </wp:positionV>
                      <wp:extent cx="3352800" cy="1562100"/>
                      <wp:effectExtent l="9525" t="12700" r="9525" b="6350"/>
                      <wp:wrapNone/>
                      <wp:docPr id="1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0;margin-top:10.5pt;width:264pt;height:123pt;z-index:25164287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247015</wp:posOffset>
                      </wp:positionV>
                      <wp:extent cx="1459230" cy="202565"/>
                      <wp:effectExtent l="2540" t="0" r="0" b="0"/>
                      <wp:wrapNone/>
                      <wp:docPr id="1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C0A" w:rsidRPr="00C2420E" w:rsidRDefault="00151C0A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margin-left:31.7pt;margin-top:19.45pt;width:114.9pt;height:15.9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x8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" filled="f" stroked="f">
                      <v:textbox style="mso-fit-shape-to-text:t">
                        <w:txbxContent>
                          <w:p w:rsidR="00151C0A" w:rsidRPr="00C2420E" w:rsidRDefault="00151C0A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FB4ED0" w:rsidRDefault="00282074" w:rsidP="00AB72FB"/>
        </w:tc>
        <w:tc>
          <w:tcPr>
            <w:tcW w:w="5760" w:type="dxa"/>
          </w:tcPr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219075</wp:posOffset>
                      </wp:positionH>
                      <wp:positionV relativeFrom="page">
                        <wp:posOffset>247015</wp:posOffset>
                      </wp:positionV>
                      <wp:extent cx="3286125" cy="1410335"/>
                      <wp:effectExtent l="0" t="0" r="0" b="0"/>
                      <wp:wrapNone/>
                      <wp:docPr id="1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41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AF0" w:rsidRPr="00EF7AF0" w:rsidRDefault="00EF7AF0" w:rsidP="00EF7AF0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EF7A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>Mark 11:24 (NKJV)</w:t>
                                  </w:r>
                                </w:p>
                                <w:p w:rsidR="00EF7AF0" w:rsidRPr="00EF7AF0" w:rsidRDefault="00EF7AF0" w:rsidP="00EF7AF0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24 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Therefore I say to you, whatever things you ask when you pray, believe that you receive 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them,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and you will have 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them.</w:t>
                                  </w:r>
                                </w:p>
                                <w:p w:rsidR="00F17E04" w:rsidRPr="00C2420E" w:rsidRDefault="00F17E04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6" type="#_x0000_t202" style="position:absolute;margin-left:17.25pt;margin-top:19.45pt;width:258.75pt;height:111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ZnuwIAAMQ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" filled="f" stroked="f">
                      <v:textbox>
                        <w:txbxContent>
                          <w:p w:rsidR="00EF7AF0" w:rsidRPr="00EF7AF0" w:rsidRDefault="00EF7AF0" w:rsidP="00EF7AF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Mark 11:24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(NKJV)</w:t>
                            </w:r>
                          </w:p>
                          <w:p w:rsidR="00EF7AF0" w:rsidRPr="00EF7AF0" w:rsidRDefault="00EF7AF0" w:rsidP="00EF7A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24 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Therefore I say to you, whatever things you ask when you pray, believe that you receive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them,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and you will have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them.</w:t>
                            </w:r>
                          </w:p>
                          <w:p w:rsidR="00F17E04" w:rsidRPr="00C2420E" w:rsidRDefault="00F17E04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133350</wp:posOffset>
                      </wp:positionV>
                      <wp:extent cx="3352800" cy="1562100"/>
                      <wp:effectExtent l="9525" t="9525" r="9525" b="9525"/>
                      <wp:wrapNone/>
                      <wp:docPr id="1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0;margin-top:10.5pt;width:264pt;height:123pt;z-index:25164185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247015</wp:posOffset>
                      </wp:positionV>
                      <wp:extent cx="1459230" cy="202565"/>
                      <wp:effectExtent l="2540" t="0" r="0" b="0"/>
                      <wp:wrapNone/>
                      <wp:docPr id="1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7" type="#_x0000_t202" style="position:absolute;margin-left:30.95pt;margin-top:19.45pt;width:114.9pt;height:1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O0t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kcTWZ+h1Cm73PTiaEc7B13HV/Z0sv2ok5KqhYstulJJDw2gF+YX2pn92&#10;dcLRFmQzfJAVxKE7Ix3QWKvOFg/KgQAd+vR46o3NpbQhSZxEl2AqwRYFUTyL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" filled="f" stroked="f">
                      <v:textbox style="mso-fit-shape-to-text:t">
                        <w:txbxContent>
                          <w:p w:rsidR="00F17E04" w:rsidRPr="00C2420E" w:rsidRDefault="00F17E04" w:rsidP="00C242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074" w:rsidRPr="00FB4ED0" w:rsidTr="00C2420E">
        <w:trPr>
          <w:cantSplit/>
          <w:trHeight w:hRule="exact" w:val="2880"/>
          <w:jc w:val="center"/>
        </w:trPr>
        <w:tc>
          <w:tcPr>
            <w:tcW w:w="5760" w:type="dxa"/>
          </w:tcPr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151765</wp:posOffset>
                      </wp:positionV>
                      <wp:extent cx="3352800" cy="1546860"/>
                      <wp:effectExtent l="0" t="0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4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AF0" w:rsidRPr="00EF7AF0" w:rsidRDefault="00EF7AF0" w:rsidP="00EF7AF0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>Matthew 13:23 (NKJV)</w:t>
                                  </w:r>
                                </w:p>
                                <w:p w:rsidR="00EF7AF0" w:rsidRPr="00EF7AF0" w:rsidRDefault="00EF7AF0" w:rsidP="00EF7AF0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23 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But he who received seed on the good ground is he who hears the word and understands 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</w:rPr>
                                    <w:t>it,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who</w:t>
                                  </w:r>
                                  <w:proofErr w:type="gramEnd"/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indeed bears fruit and produces: some a hundredfold, some sixty, some thirty.”</w:t>
                                  </w:r>
                                </w:p>
                                <w:p w:rsidR="00F17E04" w:rsidRPr="00C2420E" w:rsidRDefault="00F17E04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8" type="#_x0000_t202" style="position:absolute;margin-left:12pt;margin-top:11.95pt;width:264pt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YV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" filled="f" stroked="f">
                      <v:textbox>
                        <w:txbxContent>
                          <w:p w:rsidR="00EF7AF0" w:rsidRPr="00EF7AF0" w:rsidRDefault="00EF7AF0" w:rsidP="00EF7AF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Matthew 13:23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(NKJV)</w:t>
                            </w:r>
                          </w:p>
                          <w:p w:rsidR="00EF7AF0" w:rsidRPr="00EF7AF0" w:rsidRDefault="00EF7AF0" w:rsidP="00EF7A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23 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But he who received seed on the good ground is he who hears the word and understands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it,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indeed bears fruit and produces: some a hundredfold, some sixty, some thirty.”</w:t>
                            </w:r>
                          </w:p>
                          <w:p w:rsidR="00F17E04" w:rsidRPr="00C2420E" w:rsidRDefault="00F17E04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25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136525</wp:posOffset>
                      </wp:positionV>
                      <wp:extent cx="3352800" cy="1562100"/>
                      <wp:effectExtent l="9525" t="12700" r="9525" b="6350"/>
                      <wp:wrapNone/>
                      <wp:docPr id="1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11.25pt;margin-top:10.75pt;width:264pt;height:123pt;z-index:251640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255905</wp:posOffset>
                      </wp:positionV>
                      <wp:extent cx="1459230" cy="202565"/>
                      <wp:effectExtent l="2540" t="0" r="0" b="0"/>
                      <wp:wrapNone/>
                      <wp:docPr id="1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9" type="#_x0000_t202" style="position:absolute;margin-left:31.7pt;margin-top:20.15pt;width:114.9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v9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" filled="f" stroked="f">
                      <v:textbox style="mso-fit-shape-to-text:t">
                        <w:txbxContent>
                          <w:p w:rsidR="00F17E04" w:rsidRPr="00C2420E" w:rsidRDefault="00F17E04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FB4ED0" w:rsidRDefault="00282074" w:rsidP="00AB72FB"/>
        </w:tc>
        <w:tc>
          <w:tcPr>
            <w:tcW w:w="5760" w:type="dxa"/>
          </w:tcPr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247015</wp:posOffset>
                      </wp:positionV>
                      <wp:extent cx="3352800" cy="1451610"/>
                      <wp:effectExtent l="0" t="0" r="0" b="0"/>
                      <wp:wrapNone/>
                      <wp:docPr id="9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45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AF0" w:rsidRDefault="00EF7AF0" w:rsidP="00EF7AF0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EF7A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>Philippians 4:6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19 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gramEnd"/>
                                  <w:r w:rsidRPr="00EF7A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>NKJV)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EF7AF0" w:rsidRPr="00EF7AF0" w:rsidRDefault="00EF7AF0" w:rsidP="00EF7AF0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6 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Be anxious for nothing, but in everything by prayer and supplication, with thanksgiving, let your requests be made known to God;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F7AF0">
                                    <w:rPr>
                                      <w:rStyle w:val="text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19 </w:t>
                                  </w:r>
                                  <w:proofErr w:type="gramStart"/>
                                  <w:r w:rsidRPr="00EF7AF0">
                                    <w:rPr>
                                      <w:rStyle w:val="text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proofErr w:type="gramEnd"/>
                                  <w:r w:rsidRPr="00EF7AF0">
                                    <w:rPr>
                                      <w:rStyle w:val="text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my God shall supply all your need according to His riches in glory by Christ Jesus.</w:t>
                                  </w:r>
                                </w:p>
                                <w:p w:rsidR="00F17E04" w:rsidRPr="00C2420E" w:rsidRDefault="00F17E04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0" type="#_x0000_t202" style="position:absolute;margin-left:12pt;margin-top:19.45pt;width:264pt;height:114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sU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" filled="f" stroked="f">
                      <v:textbox>
                        <w:txbxContent>
                          <w:p w:rsidR="00EF7AF0" w:rsidRDefault="00EF7AF0" w:rsidP="00EF7AF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Philippians 4:6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19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NKJV)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EF7AF0" w:rsidRPr="00EF7AF0" w:rsidRDefault="00EF7AF0" w:rsidP="00EF7AF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6 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Be anxious for nothing, but in everything by prayer and supplication, with thanksgiving, let your requests be made known to God;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7AF0">
                              <w:rPr>
                                <w:rStyle w:val="text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19 </w:t>
                            </w:r>
                            <w:proofErr w:type="gramStart"/>
                            <w:r w:rsidRPr="00EF7AF0">
                              <w:rPr>
                                <w:rStyle w:val="text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EF7AF0">
                              <w:rPr>
                                <w:rStyle w:val="text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my God shall supply all your need according to His riches in glory by Christ Jesus.</w:t>
                            </w:r>
                          </w:p>
                          <w:p w:rsidR="00F17E04" w:rsidRPr="00C2420E" w:rsidRDefault="00F17E04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140335</wp:posOffset>
                      </wp:positionV>
                      <wp:extent cx="3352800" cy="1562100"/>
                      <wp:effectExtent l="9525" t="10160" r="9525" b="8890"/>
                      <wp:wrapNone/>
                      <wp:docPr id="8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0;margin-top:11.05pt;width:264pt;height:123pt;z-index:251639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202565"/>
                      <wp:effectExtent l="2540" t="0" r="0" b="0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1" type="#_x0000_t202" style="position:absolute;margin-left:30.95pt;margin-top:19.45pt;width:114.9pt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BE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" filled="f" stroked="f">
                      <v:textbox style="mso-fit-shape-to-text:t">
                        <w:txbxContent>
                          <w:p w:rsidR="00F17E04" w:rsidRPr="00C2420E" w:rsidRDefault="00F17E04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151C0A" w:rsidTr="00C2420E">
        <w:trPr>
          <w:cantSplit/>
          <w:trHeight w:hRule="exact" w:val="2880"/>
          <w:jc w:val="center"/>
        </w:trPr>
        <w:tc>
          <w:tcPr>
            <w:tcW w:w="5760" w:type="dxa"/>
          </w:tcPr>
          <w:p w:rsidR="00282074" w:rsidRPr="00FB4ED0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209550</wp:posOffset>
                      </wp:positionH>
                      <wp:positionV relativeFrom="page">
                        <wp:posOffset>153035</wp:posOffset>
                      </wp:positionV>
                      <wp:extent cx="3238500" cy="2784475"/>
                      <wp:effectExtent l="0" t="635" r="0" b="0"/>
                      <wp:wrapNone/>
                      <wp:docPr id="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78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AF0" w:rsidRPr="00EF7AF0" w:rsidRDefault="005617CC" w:rsidP="00EF7AF0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="00EF7AF0" w:rsidRPr="00EF7A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>Psalm 23:5 (NKJV)</w:t>
                                  </w:r>
                                </w:p>
                                <w:p w:rsidR="00EF7AF0" w:rsidRPr="00EF7AF0" w:rsidRDefault="00EF7AF0" w:rsidP="00EF7AF0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5 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You prepare a table before me in the presence of my enemies;</w:t>
                                  </w:r>
                                  <w:r w:rsidR="008D494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You anoint my head with oil</w:t>
                                  </w:r>
                                  <w:proofErr w:type="gramStart"/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proofErr w:type="gramEnd"/>
                                  <w:r w:rsidRPr="00EF7AF0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br/>
                                    <w:t>My cup runs over.</w:t>
                                  </w:r>
                                </w:p>
                                <w:p w:rsidR="00F17E04" w:rsidRPr="00C2420E" w:rsidRDefault="00F17E04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2" type="#_x0000_t202" style="position:absolute;margin-left:16.5pt;margin-top:12.05pt;width:255pt;height:2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bu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hNjyjIPOwOt+AD+zh3Nos6OqhztZfdVIyGVLxYbdKCXHltEa0gvtTf/s&#10;6oSjLch6/CBriEO3RjqgfaN6WzuoBgJ0aNPjqTU2lwoOL6PLJA7AVIEtmieEzGM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" filled="f" stroked="f">
                      <v:textbox>
                        <w:txbxContent>
                          <w:p w:rsidR="00EF7AF0" w:rsidRPr="00EF7AF0" w:rsidRDefault="005617CC" w:rsidP="00EF7AF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EF7AF0"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Psalm 23:5</w:t>
                            </w:r>
                            <w:r w:rsidR="00EF7AF0"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AF0" w:rsidRPr="00EF7A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(NKJV)</w:t>
                            </w:r>
                          </w:p>
                          <w:p w:rsidR="00EF7AF0" w:rsidRPr="00EF7AF0" w:rsidRDefault="00EF7AF0" w:rsidP="00EF7A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5 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You prepare a table before me in the presence of my enemies;</w:t>
                            </w:r>
                            <w:r w:rsidR="008D494B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You anoint my head with oil</w:t>
                            </w:r>
                            <w:proofErr w:type="gramStart"/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  <w:r w:rsidRPr="00EF7AF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  <w:t>My cup runs over.</w:t>
                            </w:r>
                          </w:p>
                          <w:p w:rsidR="00F17E04" w:rsidRPr="00C2420E" w:rsidRDefault="00F17E04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75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146050</wp:posOffset>
                      </wp:positionV>
                      <wp:extent cx="3352800" cy="1562100"/>
                      <wp:effectExtent l="9525" t="12700" r="9525" b="6350"/>
                      <wp:wrapNone/>
                      <wp:docPr id="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11.25pt;margin-top:11.5pt;width:264pt;height:123pt;z-index:251638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202565"/>
                      <wp:effectExtent l="2540" t="0" r="0" b="0"/>
                      <wp:wrapNone/>
                      <wp:docPr id="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3" type="#_x0000_t202" style="position:absolute;margin-left:30.95pt;margin-top:19.45pt;width:114.9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e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ubTlGQedgdf9AH5mD+fQZkdVD3ey+qqRkMuWig27UUqOLaM1pBfam/7Z&#10;1QlHW5D1+EHWEIdujXRA+0b1tnZQDQTo0KbHU2tsLpUNSeI0ugRTBbYoiOJZ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" filled="f" stroked="f">
                      <v:textbox style="mso-fit-shape-to-text:t">
                        <w:txbxContent>
                          <w:p w:rsidR="00F17E04" w:rsidRPr="00C2420E" w:rsidRDefault="00F17E04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FB4ED0" w:rsidRDefault="00282074" w:rsidP="00AB72FB"/>
        </w:tc>
        <w:tc>
          <w:tcPr>
            <w:tcW w:w="5760" w:type="dxa"/>
          </w:tcPr>
          <w:p w:rsidR="00282074" w:rsidRPr="00151C0A" w:rsidRDefault="00375C82" w:rsidP="00AB72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219075</wp:posOffset>
                      </wp:positionH>
                      <wp:positionV relativeFrom="page">
                        <wp:posOffset>247015</wp:posOffset>
                      </wp:positionV>
                      <wp:extent cx="3219450" cy="2690495"/>
                      <wp:effectExtent l="0" t="0" r="0" b="0"/>
                      <wp:wrapNone/>
                      <wp:docPr id="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69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7CC" w:rsidRPr="005617CC" w:rsidRDefault="005617CC" w:rsidP="005617CC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5617C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kern w:val="36"/>
                                      <w:sz w:val="24"/>
                                      <w:szCs w:val="24"/>
                                    </w:rPr>
                                    <w:t>Matthew 6:33(NKJV)</w:t>
                                  </w:r>
                                </w:p>
                                <w:p w:rsidR="005617CC" w:rsidRPr="005617CC" w:rsidRDefault="005617CC" w:rsidP="005617CC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617C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33 </w:t>
                                  </w:r>
                                  <w:r w:rsidRPr="005617CC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But seek first the kingdom of God and His righteousness, and all these things shall be added to you.</w:t>
                                  </w:r>
                                </w:p>
                                <w:p w:rsidR="00F17E04" w:rsidRPr="00C2420E" w:rsidRDefault="00F17E04" w:rsidP="00C2420E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4" type="#_x0000_t202" style="position:absolute;margin-left:17.25pt;margin-top:19.45pt;width:253.5pt;height:2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Y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" filled="f" stroked="f">
                      <v:textbox>
                        <w:txbxContent>
                          <w:p w:rsidR="005617CC" w:rsidRPr="005617CC" w:rsidRDefault="005617CC" w:rsidP="005617CC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5617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Matthew 6:33(NKJV)</w:t>
                            </w:r>
                          </w:p>
                          <w:p w:rsidR="005617CC" w:rsidRPr="005617CC" w:rsidRDefault="005617CC" w:rsidP="005617C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17C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33 </w:t>
                            </w:r>
                            <w:r w:rsidRPr="005617C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But seek first the kingdom of God and His righteousness, and all these things shall be added to you.</w:t>
                            </w:r>
                          </w:p>
                          <w:p w:rsidR="00F17E04" w:rsidRPr="00C2420E" w:rsidRDefault="00F17E04" w:rsidP="00C2420E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5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140335</wp:posOffset>
                      </wp:positionV>
                      <wp:extent cx="3352800" cy="1562100"/>
                      <wp:effectExtent l="9525" t="12700" r="9525" b="6350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0;margin-top:11.05pt;width:264pt;height:123pt;z-index:25163775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202565"/>
                      <wp:effectExtent l="2540" t="0" r="0" b="0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04" w:rsidRPr="00C2420E" w:rsidRDefault="00F17E04" w:rsidP="00C2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5" type="#_x0000_t202" style="position:absolute;margin-left:30.95pt;margin-top:19.45pt;width:114.9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cg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" filled="f" stroked="f">
                      <v:textbox style="mso-fit-shape-to-text:t">
                        <w:txbxContent>
                          <w:p w:rsidR="00F17E04" w:rsidRPr="00C2420E" w:rsidRDefault="00F17E04" w:rsidP="00C2420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64309B" w:rsidRPr="00151C0A" w:rsidRDefault="0064309B" w:rsidP="00151C0A"/>
    <w:sectPr w:rsidR="0064309B" w:rsidRPr="00151C0A" w:rsidSect="007355FA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56" w:rsidRDefault="00D70756">
      <w:r>
        <w:separator/>
      </w:r>
    </w:p>
  </w:endnote>
  <w:endnote w:type="continuationSeparator" w:id="0">
    <w:p w:rsidR="00D70756" w:rsidRDefault="00D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56" w:rsidRDefault="00D70756">
      <w:r>
        <w:separator/>
      </w:r>
    </w:p>
  </w:footnote>
  <w:footnote w:type="continuationSeparator" w:id="0">
    <w:p w:rsidR="00D70756" w:rsidRDefault="00D7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2"/>
    <w:rsid w:val="000B0BA6"/>
    <w:rsid w:val="000B47DF"/>
    <w:rsid w:val="000E0D22"/>
    <w:rsid w:val="000E6E82"/>
    <w:rsid w:val="000F52B1"/>
    <w:rsid w:val="00151C0A"/>
    <w:rsid w:val="00185E02"/>
    <w:rsid w:val="00191743"/>
    <w:rsid w:val="001D756D"/>
    <w:rsid w:val="002262BF"/>
    <w:rsid w:val="00255583"/>
    <w:rsid w:val="00282074"/>
    <w:rsid w:val="00330A21"/>
    <w:rsid w:val="00351D04"/>
    <w:rsid w:val="003615E3"/>
    <w:rsid w:val="00375C82"/>
    <w:rsid w:val="003C5C78"/>
    <w:rsid w:val="003F34E5"/>
    <w:rsid w:val="00434BDA"/>
    <w:rsid w:val="00482F77"/>
    <w:rsid w:val="00483AD2"/>
    <w:rsid w:val="004910E9"/>
    <w:rsid w:val="004A2645"/>
    <w:rsid w:val="004B1F6A"/>
    <w:rsid w:val="00501569"/>
    <w:rsid w:val="005617CC"/>
    <w:rsid w:val="00593625"/>
    <w:rsid w:val="005B65B4"/>
    <w:rsid w:val="00633E09"/>
    <w:rsid w:val="0063705D"/>
    <w:rsid w:val="0064309B"/>
    <w:rsid w:val="006447FC"/>
    <w:rsid w:val="006C27B8"/>
    <w:rsid w:val="007355FA"/>
    <w:rsid w:val="007820BC"/>
    <w:rsid w:val="007F69A7"/>
    <w:rsid w:val="008D494B"/>
    <w:rsid w:val="0097509E"/>
    <w:rsid w:val="0098031E"/>
    <w:rsid w:val="009C1E10"/>
    <w:rsid w:val="00A846EA"/>
    <w:rsid w:val="00AA7ABA"/>
    <w:rsid w:val="00AB72FB"/>
    <w:rsid w:val="00AC3C70"/>
    <w:rsid w:val="00B15F6C"/>
    <w:rsid w:val="00BB2EC0"/>
    <w:rsid w:val="00C2420E"/>
    <w:rsid w:val="00CA420D"/>
    <w:rsid w:val="00D10EBD"/>
    <w:rsid w:val="00D6549F"/>
    <w:rsid w:val="00D70756"/>
    <w:rsid w:val="00DE0306"/>
    <w:rsid w:val="00E04582"/>
    <w:rsid w:val="00E2100A"/>
    <w:rsid w:val="00E31906"/>
    <w:rsid w:val="00E51B4C"/>
    <w:rsid w:val="00EC5DC3"/>
    <w:rsid w:val="00ED2045"/>
    <w:rsid w:val="00EF7AF0"/>
    <w:rsid w:val="00F17E04"/>
    <w:rsid w:val="00F52773"/>
    <w:rsid w:val="00F80EB9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82"/>
    <w:pPr>
      <w:spacing w:line="264" w:lineRule="auto"/>
    </w:pPr>
    <w:rPr>
      <w:rFonts w:asciiTheme="minorHAnsi" w:hAnsiTheme="minorHAnsi" w:cs="Arial"/>
      <w:color w:val="664D26" w:themeColor="accent6" w:themeShade="80"/>
      <w:sz w:val="14"/>
    </w:rPr>
  </w:style>
  <w:style w:type="paragraph" w:styleId="Heading1">
    <w:name w:val="heading 1"/>
    <w:basedOn w:val="Normal"/>
    <w:next w:val="Normal"/>
    <w:link w:val="Heading1Char"/>
    <w:qFormat/>
    <w:rsid w:val="00C2420E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qFormat/>
    <w:rsid w:val="007820BC"/>
    <w:pPr>
      <w:outlineLvl w:val="1"/>
    </w:pPr>
    <w:rPr>
      <w:b/>
      <w:color w:val="333333"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5C82"/>
    <w:rPr>
      <w:rFonts w:asciiTheme="majorHAnsi" w:hAnsiTheme="majorHAnsi" w:cs="Arial"/>
      <w:color w:val="664D26" w:themeColor="accent6" w:themeShade="80"/>
      <w:sz w:val="18"/>
    </w:rPr>
  </w:style>
  <w:style w:type="character" w:customStyle="1" w:styleId="text">
    <w:name w:val="text"/>
    <w:basedOn w:val="DefaultParagraphFont"/>
    <w:rsid w:val="00EF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82"/>
    <w:pPr>
      <w:spacing w:line="264" w:lineRule="auto"/>
    </w:pPr>
    <w:rPr>
      <w:rFonts w:asciiTheme="minorHAnsi" w:hAnsiTheme="minorHAnsi" w:cs="Arial"/>
      <w:color w:val="664D26" w:themeColor="accent6" w:themeShade="80"/>
      <w:sz w:val="14"/>
    </w:rPr>
  </w:style>
  <w:style w:type="paragraph" w:styleId="Heading1">
    <w:name w:val="heading 1"/>
    <w:basedOn w:val="Normal"/>
    <w:next w:val="Normal"/>
    <w:link w:val="Heading1Char"/>
    <w:qFormat/>
    <w:rsid w:val="00C2420E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qFormat/>
    <w:rsid w:val="007820BC"/>
    <w:pPr>
      <w:outlineLvl w:val="1"/>
    </w:pPr>
    <w:rPr>
      <w:b/>
      <w:color w:val="333333"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5C82"/>
    <w:rPr>
      <w:rFonts w:asciiTheme="majorHAnsi" w:hAnsiTheme="majorHAnsi" w:cs="Arial"/>
      <w:color w:val="664D26" w:themeColor="accent6" w:themeShade="80"/>
      <w:sz w:val="18"/>
    </w:rPr>
  </w:style>
  <w:style w:type="character" w:customStyle="1" w:styleId="text">
    <w:name w:val="text"/>
    <w:basedOn w:val="DefaultParagraphFont"/>
    <w:rsid w:val="00EF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2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8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5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4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9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1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8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5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7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2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2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3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Colossians+3%3A23-24&amp;version=NKJ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Colossians+3%3A23-24&amp;version=NKJ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ley\AppData\Roaming\Microsoft\Templates\Sienna_ShippingLabels_5163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6BE476-0E82-4DA6-B9F9-CCDF53670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Sienna_ShippingLabels_5163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2017-10-14T16:53:00Z</cp:lastPrinted>
  <dcterms:created xsi:type="dcterms:W3CDTF">2017-12-05T16:33:00Z</dcterms:created>
  <dcterms:modified xsi:type="dcterms:W3CDTF">2017-12-05T16:33:00Z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TC103871639990</vt:lpwstr>
  </property>
</Properties>
</file>